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55EA" w14:textId="5939BF42" w:rsidR="00E31164" w:rsidRDefault="00E31164" w:rsidP="00D66053">
      <w:pPr>
        <w:pStyle w:val="Title"/>
        <w:spacing w:after="0"/>
        <w:ind w:left="0"/>
        <w:jc w:val="left"/>
        <w:rPr>
          <w:rFonts w:ascii="Arial" w:hAnsi="Arial"/>
          <w:color w:val="000000" w:themeColor="text1"/>
          <w:sz w:val="16"/>
          <w:szCs w:val="16"/>
        </w:rPr>
      </w:pPr>
    </w:p>
    <w:p w14:paraId="30F4E0D8" w14:textId="29DBA48C" w:rsidR="00167AD0" w:rsidRPr="004610AE" w:rsidRDefault="004610AE" w:rsidP="004610AE">
      <w:pPr>
        <w:pStyle w:val="Title"/>
        <w:spacing w:after="0"/>
        <w:ind w:left="0" w:hanging="630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4006FEF5" wp14:editId="4BE721C3">
            <wp:extent cx="6794204" cy="1485265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15" cy="149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CE6">
        <w:rPr>
          <w:rFonts w:ascii="Arial" w:hAnsi="Arial"/>
          <w:color w:val="000000" w:themeColor="text1"/>
          <w:sz w:val="32"/>
          <w:szCs w:val="72"/>
        </w:rPr>
        <w:t xml:space="preserve"> </w:t>
      </w:r>
    </w:p>
    <w:tbl>
      <w:tblPr>
        <w:tblStyle w:val="TableGrid"/>
        <w:tblW w:w="568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319"/>
        <w:gridCol w:w="3046"/>
      </w:tblGrid>
      <w:tr w:rsidR="00D30EB5" w:rsidRPr="00D30EB5" w14:paraId="71C3202F" w14:textId="77777777" w:rsidTr="004610AE">
        <w:tc>
          <w:tcPr>
            <w:tcW w:w="106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6AF62" w14:textId="0BC89A7F" w:rsidR="004610AE" w:rsidRPr="00D30EB5" w:rsidRDefault="004610AE" w:rsidP="00167AD0">
            <w:pPr>
              <w:ind w:left="0"/>
              <w:jc w:val="center"/>
              <w:rPr>
                <w:rFonts w:cstheme="minorHAnsi"/>
                <w:b/>
                <w:sz w:val="22"/>
              </w:rPr>
            </w:pPr>
            <w:r w:rsidRPr="00D30EB5">
              <w:rPr>
                <w:rFonts w:cstheme="minorHAnsi"/>
                <w:b/>
                <w:sz w:val="28"/>
              </w:rPr>
              <w:t>Thursday, August 15, 2019</w:t>
            </w:r>
          </w:p>
        </w:tc>
      </w:tr>
      <w:tr w:rsidR="00D30EB5" w:rsidRPr="00D30EB5" w14:paraId="045C5F45" w14:textId="77777777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427F0" w14:textId="568FB881" w:rsidR="00C556D4" w:rsidRPr="00D30EB5" w:rsidRDefault="00C556D4" w:rsidP="00C556D4">
            <w:pPr>
              <w:ind w:left="0"/>
              <w:jc w:val="center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Time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CE4CC" w14:textId="3166314D" w:rsidR="00C556D4" w:rsidRPr="00D30EB5" w:rsidRDefault="00C556D4" w:rsidP="00C556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2524E" w14:textId="3DE6A421" w:rsidR="00C556D4" w:rsidRPr="00D30EB5" w:rsidRDefault="00C556D4" w:rsidP="00C556D4">
            <w:pPr>
              <w:ind w:left="0"/>
              <w:jc w:val="center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Location</w:t>
            </w:r>
          </w:p>
        </w:tc>
      </w:tr>
      <w:tr w:rsidR="00D30EB5" w:rsidRPr="00D30EB5" w14:paraId="1F0639EC" w14:textId="77777777" w:rsidTr="00A12BF8">
        <w:tc>
          <w:tcPr>
            <w:tcW w:w="75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36104404" w14:textId="2E352587" w:rsidR="00E279F9" w:rsidRPr="00D30EB5" w:rsidRDefault="00E279F9" w:rsidP="00A12BF8">
            <w:pPr>
              <w:jc w:val="center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Rodeo Complimentary Parking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290E274B" w14:textId="26A70466" w:rsidR="00E279F9" w:rsidRPr="00D30EB5" w:rsidRDefault="00CB2AC7" w:rsidP="00AE4FFE">
            <w:pPr>
              <w:ind w:left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Commencement Parking Lot</w:t>
            </w:r>
          </w:p>
        </w:tc>
      </w:tr>
      <w:tr w:rsidR="00D30EB5" w:rsidRPr="00D30EB5" w14:paraId="41173328" w14:textId="77777777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F887F" w14:textId="0ECD8692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056714" w:rsidRPr="00D30EB5">
              <w:rPr>
                <w:rFonts w:cstheme="minorHAnsi"/>
                <w:b/>
              </w:rPr>
              <w:t>6</w:t>
            </w:r>
            <w:r w:rsidR="00F24CE6" w:rsidRPr="00D30EB5">
              <w:rPr>
                <w:rFonts w:cstheme="minorHAnsi"/>
                <w:b/>
              </w:rPr>
              <w:t xml:space="preserve">:00 am to </w:t>
            </w:r>
            <w:r w:rsidR="00056714" w:rsidRPr="00D30EB5">
              <w:rPr>
                <w:rFonts w:cstheme="minorHAnsi"/>
                <w:b/>
              </w:rPr>
              <w:t>7</w:t>
            </w:r>
            <w:r w:rsidR="00F24CE6" w:rsidRPr="00D30EB5">
              <w:rPr>
                <w:rFonts w:cstheme="minorHAnsi"/>
                <w:b/>
              </w:rPr>
              <w:t>:00 am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41AB3" w14:textId="346DDD7F" w:rsidR="00A07385" w:rsidRPr="00D30EB5" w:rsidRDefault="00F24CE6" w:rsidP="00D30EB5">
            <w:pPr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Breakfast</w:t>
            </w:r>
            <w:r w:rsidR="00D30EB5" w:rsidRPr="00D30EB5">
              <w:rPr>
                <w:rFonts w:cstheme="minorHAnsi"/>
                <w:b/>
              </w:rPr>
              <w:t xml:space="preserve"> </w:t>
            </w:r>
            <w:r w:rsidR="00D30EB5" w:rsidRPr="00D30EB5">
              <w:rPr>
                <w:rFonts w:cstheme="minorHAnsi"/>
              </w:rPr>
              <w:t>(</w:t>
            </w:r>
            <w:r w:rsidRPr="00D30EB5">
              <w:rPr>
                <w:rFonts w:cstheme="minorHAnsi"/>
              </w:rPr>
              <w:t>Set-up Crew</w:t>
            </w:r>
            <w:r w:rsidR="00496CA7" w:rsidRPr="00D30EB5">
              <w:rPr>
                <w:rFonts w:cstheme="minorHAnsi"/>
              </w:rPr>
              <w:t xml:space="preserve"> </w:t>
            </w:r>
            <w:r w:rsidR="00056714" w:rsidRPr="00D30EB5">
              <w:rPr>
                <w:rFonts w:cstheme="minorHAnsi"/>
              </w:rPr>
              <w:t>Only</w:t>
            </w:r>
            <w:r w:rsidR="00D30EB5" w:rsidRPr="00D30EB5">
              <w:rPr>
                <w:rFonts w:cstheme="minorHAnsi"/>
              </w:rPr>
              <w:t>)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A0552" w14:textId="77777777" w:rsidR="00D30EB5" w:rsidRPr="00D30EB5" w:rsidRDefault="00D30EB5" w:rsidP="00AE4FFE">
            <w:pPr>
              <w:ind w:left="0" w:firstLine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SCI - UA 1240</w:t>
            </w:r>
          </w:p>
          <w:p w14:paraId="6210FF18" w14:textId="1777CD87" w:rsidR="00F24CE6" w:rsidRPr="00D30EB5" w:rsidRDefault="00D30EB5" w:rsidP="00AE4FFE">
            <w:pPr>
              <w:ind w:left="0" w:firstLine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ORCGA Staff Room  </w:t>
            </w:r>
          </w:p>
        </w:tc>
      </w:tr>
      <w:tr w:rsidR="00D30EB5" w:rsidRPr="00D30EB5" w14:paraId="31472683" w14:textId="69D8E3C7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44924" w14:textId="7DB037DF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F24CE6" w:rsidRPr="00D30EB5">
              <w:rPr>
                <w:rFonts w:cstheme="minorHAnsi"/>
                <w:b/>
              </w:rPr>
              <w:t>8:00 am to 1</w:t>
            </w:r>
            <w:r w:rsidR="0087056C" w:rsidRPr="00D30EB5">
              <w:rPr>
                <w:rFonts w:cstheme="minorHAnsi"/>
                <w:b/>
              </w:rPr>
              <w:t>1</w:t>
            </w:r>
            <w:r w:rsidR="00F24CE6" w:rsidRPr="00D30EB5">
              <w:rPr>
                <w:rFonts w:cstheme="minorHAnsi"/>
                <w:b/>
              </w:rPr>
              <w:t>:00 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6C02C" w14:textId="40900D6E" w:rsidR="00A07385" w:rsidRPr="00D30EB5" w:rsidRDefault="00F24CE6" w:rsidP="00EF366E">
            <w:pPr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Set-up</w:t>
            </w:r>
            <w:r w:rsidR="00D30EB5" w:rsidRPr="00D30EB5">
              <w:rPr>
                <w:rFonts w:cstheme="minorHAnsi"/>
                <w:b/>
              </w:rPr>
              <w:t xml:space="preserve"> Locate Rodeo 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73C4F" w14:textId="04620CA8" w:rsidR="00F24CE6" w:rsidRPr="00D30EB5" w:rsidRDefault="00317378" w:rsidP="00AE4FFE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 </w:t>
            </w:r>
            <w:r w:rsidR="00AE4FFE" w:rsidRPr="00D30EB5">
              <w:rPr>
                <w:rFonts w:cstheme="minorHAnsi"/>
                <w:b/>
              </w:rPr>
              <w:t xml:space="preserve">Durham College Campus </w:t>
            </w:r>
          </w:p>
        </w:tc>
      </w:tr>
      <w:tr w:rsidR="00D30EB5" w:rsidRPr="00D30EB5" w14:paraId="6E63BE1A" w14:textId="7F38440B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D30DB" w14:textId="6C5C65FD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F24CE6" w:rsidRPr="00D30EB5">
              <w:rPr>
                <w:rFonts w:cstheme="minorHAnsi"/>
                <w:b/>
              </w:rPr>
              <w:t>1</w:t>
            </w:r>
            <w:r w:rsidR="00056714" w:rsidRPr="00D30EB5">
              <w:rPr>
                <w:rFonts w:cstheme="minorHAnsi"/>
                <w:b/>
              </w:rPr>
              <w:t>1</w:t>
            </w:r>
            <w:r w:rsidR="00F24CE6" w:rsidRPr="00D30EB5">
              <w:rPr>
                <w:rFonts w:cstheme="minorHAnsi"/>
                <w:b/>
              </w:rPr>
              <w:t xml:space="preserve">:00 </w:t>
            </w:r>
            <w:r w:rsidR="00515E56" w:rsidRPr="00D30EB5">
              <w:rPr>
                <w:rFonts w:cstheme="minorHAnsi"/>
                <w:b/>
              </w:rPr>
              <w:t>a</w:t>
            </w:r>
            <w:r w:rsidR="00F24CE6" w:rsidRPr="00D30EB5">
              <w:rPr>
                <w:rFonts w:cstheme="minorHAnsi"/>
                <w:b/>
              </w:rPr>
              <w:t>m to 1</w:t>
            </w:r>
            <w:r w:rsidR="00056714" w:rsidRPr="00D30EB5">
              <w:rPr>
                <w:rFonts w:cstheme="minorHAnsi"/>
                <w:b/>
              </w:rPr>
              <w:t>2</w:t>
            </w:r>
            <w:r w:rsidR="00F24CE6" w:rsidRPr="00D30EB5">
              <w:rPr>
                <w:rFonts w:cstheme="minorHAnsi"/>
                <w:b/>
              </w:rPr>
              <w:t>:00 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7FD0D" w14:textId="25845383" w:rsidR="00A07385" w:rsidRPr="00D30EB5" w:rsidRDefault="00F24CE6" w:rsidP="00D30EB5">
            <w:pPr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Lunch</w:t>
            </w:r>
            <w:r w:rsidR="00D30EB5" w:rsidRPr="00D30EB5">
              <w:rPr>
                <w:rFonts w:cstheme="minorHAnsi"/>
                <w:b/>
              </w:rPr>
              <w:t xml:space="preserve"> </w:t>
            </w:r>
            <w:r w:rsidR="00D30EB5" w:rsidRPr="00D30EB5">
              <w:rPr>
                <w:rFonts w:cstheme="minorHAnsi"/>
              </w:rPr>
              <w:t>(</w:t>
            </w:r>
            <w:r w:rsidRPr="00D30EB5">
              <w:rPr>
                <w:rFonts w:cstheme="minorHAnsi"/>
              </w:rPr>
              <w:t>Set-up Crew</w:t>
            </w:r>
            <w:r w:rsidR="00056714" w:rsidRPr="00D30EB5">
              <w:rPr>
                <w:rFonts w:cstheme="minorHAnsi"/>
              </w:rPr>
              <w:t xml:space="preserve"> Only</w:t>
            </w:r>
            <w:r w:rsidR="00D30EB5" w:rsidRPr="00D30EB5">
              <w:rPr>
                <w:rFonts w:cstheme="minorHAnsi"/>
              </w:rPr>
              <w:t>)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E1439" w14:textId="77777777" w:rsidR="00D30EB5" w:rsidRPr="00D30EB5" w:rsidRDefault="00AE4FFE" w:rsidP="00D30EB5">
            <w:pPr>
              <w:ind w:left="0" w:firstLine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D30EB5" w:rsidRPr="00D30EB5">
              <w:rPr>
                <w:rFonts w:cstheme="minorHAnsi"/>
                <w:b/>
              </w:rPr>
              <w:t>SCI - UA 1240</w:t>
            </w:r>
          </w:p>
          <w:p w14:paraId="2C974A77" w14:textId="65B6A3DD" w:rsidR="00F24CE6" w:rsidRPr="00D30EB5" w:rsidRDefault="00D30EB5" w:rsidP="00D30EB5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  ORCGA Staff Room  </w:t>
            </w:r>
          </w:p>
        </w:tc>
      </w:tr>
      <w:tr w:rsidR="00D30EB5" w:rsidRPr="00D30EB5" w14:paraId="41A3FE87" w14:textId="28C445F5" w:rsidTr="00D525A5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80D83F" w14:textId="2FC17E0B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F24CE6" w:rsidRPr="00D30EB5">
              <w:rPr>
                <w:rFonts w:cstheme="minorHAnsi"/>
                <w:b/>
              </w:rPr>
              <w:t>1</w:t>
            </w:r>
            <w:r w:rsidR="0066630B" w:rsidRPr="00D30EB5">
              <w:rPr>
                <w:rFonts w:cstheme="minorHAnsi"/>
                <w:b/>
              </w:rPr>
              <w:t>2</w:t>
            </w:r>
            <w:r w:rsidR="00F24CE6" w:rsidRPr="00D30EB5">
              <w:rPr>
                <w:rFonts w:cstheme="minorHAnsi"/>
                <w:b/>
              </w:rPr>
              <w:t>:00 pm to 4:00 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F4927A" w14:textId="3DD2171D" w:rsidR="00A07385" w:rsidRPr="00D30EB5" w:rsidRDefault="00D30EB5" w:rsidP="00C556D4">
            <w:pPr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Set-up </w:t>
            </w:r>
            <w:r w:rsidR="0008350A" w:rsidRPr="00D30EB5">
              <w:rPr>
                <w:rFonts w:cstheme="minorHAnsi"/>
                <w:b/>
              </w:rPr>
              <w:t xml:space="preserve">Locate </w:t>
            </w:r>
            <w:r w:rsidR="00F24CE6" w:rsidRPr="00D30EB5">
              <w:rPr>
                <w:rFonts w:cstheme="minorHAnsi"/>
                <w:b/>
              </w:rPr>
              <w:t xml:space="preserve">Rodeo 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BC81A1" w14:textId="725759A5" w:rsidR="00F24CE6" w:rsidRPr="00D30EB5" w:rsidRDefault="000659DC" w:rsidP="00AE4FFE">
            <w:pPr>
              <w:ind w:left="0" w:firstLine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Durham College Campus</w:t>
            </w:r>
          </w:p>
        </w:tc>
      </w:tr>
      <w:tr w:rsidR="00D30EB5" w:rsidRPr="00D30EB5" w14:paraId="7B628598" w14:textId="77777777" w:rsidTr="00A12BF8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06127D34" w14:textId="2D0D2B76" w:rsidR="00A07385" w:rsidRPr="00D30EB5" w:rsidRDefault="00D30EB5" w:rsidP="00A07385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A07385" w:rsidRPr="00D30EB5">
              <w:rPr>
                <w:rFonts w:cstheme="minorHAnsi"/>
                <w:b/>
              </w:rPr>
              <w:t>12:00 pm to 6:00 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0E59DF34" w14:textId="6B594383" w:rsidR="00A07385" w:rsidRPr="00D30EB5" w:rsidRDefault="00D30EB5" w:rsidP="00C556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Registration Opens - </w:t>
            </w:r>
            <w:r w:rsidR="00A07385" w:rsidRPr="00D30EB5">
              <w:rPr>
                <w:rFonts w:cstheme="minorHAnsi"/>
                <w:b/>
              </w:rPr>
              <w:t xml:space="preserve">Volunteer and Competitor 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28D480EB" w14:textId="23C02073" w:rsidR="00AE4FFE" w:rsidRPr="00D30EB5" w:rsidRDefault="00677BA5" w:rsidP="00AE4FFE">
            <w:pPr>
              <w:ind w:left="0" w:firstLine="106"/>
              <w:rPr>
                <w:rFonts w:cstheme="minorHAnsi"/>
                <w:lang w:val="en-CA"/>
              </w:rPr>
            </w:pPr>
            <w:r w:rsidRPr="00D30EB5">
              <w:rPr>
                <w:rFonts w:cstheme="minorHAnsi"/>
                <w:b/>
                <w:bCs/>
                <w:lang w:val="en-CA"/>
              </w:rPr>
              <w:t>SCI-UA West Atrium</w:t>
            </w:r>
            <w:r w:rsidRPr="00D30EB5">
              <w:rPr>
                <w:rFonts w:cstheme="minorHAnsi"/>
                <w:lang w:val="en-CA"/>
              </w:rPr>
              <w:t xml:space="preserve"> </w:t>
            </w:r>
            <w:r w:rsidR="00AE4FFE" w:rsidRPr="00D30EB5">
              <w:rPr>
                <w:rFonts w:cstheme="minorHAnsi"/>
                <w:b/>
              </w:rPr>
              <w:t xml:space="preserve"> </w:t>
            </w:r>
          </w:p>
        </w:tc>
      </w:tr>
      <w:tr w:rsidR="00D30EB5" w:rsidRPr="00D30EB5" w14:paraId="21876E1B" w14:textId="77777777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7A3BB" w14:textId="6D4921EF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F24CE6" w:rsidRPr="00D30EB5">
              <w:rPr>
                <w:rFonts w:cstheme="minorHAnsi"/>
                <w:b/>
              </w:rPr>
              <w:t xml:space="preserve">3:00 </w:t>
            </w:r>
            <w:r w:rsidR="00F15BC2" w:rsidRPr="00D30EB5">
              <w:rPr>
                <w:rFonts w:cstheme="minorHAnsi"/>
                <w:b/>
              </w:rPr>
              <w:t>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14156" w14:textId="608B2BFC" w:rsidR="00A07385" w:rsidRPr="00D30EB5" w:rsidRDefault="00F24CE6" w:rsidP="00C556D4">
            <w:pPr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Residence </w:t>
            </w:r>
            <w:r w:rsidR="00C556D4" w:rsidRPr="00D30EB5">
              <w:rPr>
                <w:rFonts w:cstheme="minorHAnsi"/>
                <w:b/>
              </w:rPr>
              <w:t>H</w:t>
            </w:r>
            <w:r w:rsidRPr="00D30EB5">
              <w:rPr>
                <w:rFonts w:cstheme="minorHAnsi"/>
                <w:b/>
              </w:rPr>
              <w:t xml:space="preserve">otel </w:t>
            </w:r>
            <w:r w:rsidR="00C556D4" w:rsidRPr="00D30EB5">
              <w:rPr>
                <w:rFonts w:cstheme="minorHAnsi"/>
                <w:b/>
              </w:rPr>
              <w:t>C</w:t>
            </w:r>
            <w:r w:rsidRPr="00D30EB5">
              <w:rPr>
                <w:rFonts w:cstheme="minorHAnsi"/>
                <w:b/>
              </w:rPr>
              <w:t>heck-</w:t>
            </w:r>
            <w:r w:rsidR="00C556D4" w:rsidRPr="00D30EB5">
              <w:rPr>
                <w:rFonts w:cstheme="minorHAnsi"/>
                <w:b/>
              </w:rPr>
              <w:t>I</w:t>
            </w:r>
            <w:r w:rsidRPr="00D30EB5">
              <w:rPr>
                <w:rFonts w:cstheme="minorHAnsi"/>
                <w:b/>
              </w:rPr>
              <w:t xml:space="preserve">n </w:t>
            </w:r>
            <w:r w:rsidR="00C556D4" w:rsidRPr="00D30EB5">
              <w:rPr>
                <w:rFonts w:cstheme="minorHAnsi"/>
                <w:b/>
              </w:rPr>
              <w:t>O</w:t>
            </w:r>
            <w:r w:rsidRPr="00D30EB5">
              <w:rPr>
                <w:rFonts w:cstheme="minorHAnsi"/>
                <w:b/>
              </w:rPr>
              <w:t>pens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A6B8D" w14:textId="77777777" w:rsidR="00AE4FFE" w:rsidRPr="00D30EB5" w:rsidRDefault="00317378" w:rsidP="00AE4FFE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C67B11" w:rsidRPr="00D30EB5">
              <w:rPr>
                <w:rFonts w:cstheme="minorHAnsi"/>
                <w:b/>
              </w:rPr>
              <w:t xml:space="preserve"> </w:t>
            </w:r>
            <w:r w:rsidR="00AE4FFE" w:rsidRPr="00D30EB5">
              <w:rPr>
                <w:rFonts w:cstheme="minorHAnsi"/>
                <w:b/>
              </w:rPr>
              <w:t xml:space="preserve">South Village Residence </w:t>
            </w:r>
          </w:p>
          <w:p w14:paraId="23843239" w14:textId="75C89D36" w:rsidR="00C67B11" w:rsidRPr="00D30EB5" w:rsidRDefault="00AE4FFE" w:rsidP="00AE4FFE">
            <w:pPr>
              <w:ind w:left="0" w:firstLine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32 Commencement Drive </w:t>
            </w:r>
          </w:p>
        </w:tc>
      </w:tr>
      <w:tr w:rsidR="00D30EB5" w:rsidRPr="00D30EB5" w14:paraId="5FD4AC75" w14:textId="77777777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018DD" w14:textId="29A7C663" w:rsidR="00AC7D1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AC7D16" w:rsidRPr="00D30EB5">
              <w:rPr>
                <w:rFonts w:cstheme="minorHAnsi"/>
                <w:b/>
              </w:rPr>
              <w:t xml:space="preserve">4:00 </w:t>
            </w:r>
            <w:r w:rsidR="00A132F3" w:rsidRPr="00D30EB5">
              <w:rPr>
                <w:rFonts w:cstheme="minorHAnsi"/>
                <w:b/>
              </w:rPr>
              <w:t>pm</w:t>
            </w:r>
            <w:r w:rsidR="00AC7D16" w:rsidRPr="00D30EB5">
              <w:rPr>
                <w:rFonts w:cstheme="minorHAnsi"/>
                <w:b/>
              </w:rPr>
              <w:t xml:space="preserve"> </w:t>
            </w:r>
            <w:r w:rsidR="0087056C" w:rsidRPr="00D30EB5">
              <w:rPr>
                <w:rFonts w:cstheme="minorHAnsi"/>
                <w:b/>
              </w:rPr>
              <w:t>to</w:t>
            </w:r>
            <w:r w:rsidR="0016018F" w:rsidRPr="00D30EB5">
              <w:rPr>
                <w:rFonts w:cstheme="minorHAnsi"/>
                <w:b/>
              </w:rPr>
              <w:t xml:space="preserve"> 5:00 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6AA81" w14:textId="7C8E5031" w:rsidR="003A41C8" w:rsidRPr="00D30EB5" w:rsidRDefault="00AC7D16" w:rsidP="00496CA7">
            <w:pPr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Volunteer Meeting</w:t>
            </w:r>
            <w:r w:rsidRPr="00D30EB5">
              <w:rPr>
                <w:rFonts w:cstheme="minorHAnsi"/>
              </w:rPr>
              <w:t xml:space="preserve"> </w:t>
            </w:r>
            <w:r w:rsidR="00FC4054" w:rsidRPr="00D30EB5">
              <w:rPr>
                <w:rFonts w:cstheme="minorHAnsi"/>
                <w:b/>
              </w:rPr>
              <w:t>–</w:t>
            </w:r>
            <w:r w:rsidR="0045282A" w:rsidRPr="00D30EB5">
              <w:rPr>
                <w:rFonts w:cstheme="minorHAnsi"/>
                <w:b/>
              </w:rPr>
              <w:t xml:space="preserve"> </w:t>
            </w:r>
            <w:r w:rsidRPr="00D30EB5">
              <w:rPr>
                <w:rFonts w:cstheme="minorHAnsi"/>
                <w:b/>
              </w:rPr>
              <w:t>Mandatory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80280" w14:textId="59F5EA27" w:rsidR="00AE4FFE" w:rsidRPr="00D30EB5" w:rsidRDefault="00DD6131" w:rsidP="00AE4FFE">
            <w:pPr>
              <w:ind w:left="0" w:firstLine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UA1140</w:t>
            </w:r>
            <w:r w:rsidR="00CB2AC7" w:rsidRPr="00D30EB5">
              <w:rPr>
                <w:rFonts w:cstheme="minorHAnsi"/>
                <w:b/>
              </w:rPr>
              <w:t xml:space="preserve"> - </w:t>
            </w:r>
            <w:r w:rsidR="00CB2AC7" w:rsidRPr="00D30EB5">
              <w:rPr>
                <w:rFonts w:cstheme="minorHAnsi"/>
                <w:b/>
                <w:bCs/>
                <w:lang w:val="en-CA"/>
              </w:rPr>
              <w:t>SCI-UA West Atrium</w:t>
            </w:r>
            <w:r w:rsidR="00CB2AC7" w:rsidRPr="00D30EB5">
              <w:rPr>
                <w:rFonts w:cstheme="minorHAnsi"/>
                <w:lang w:val="en-CA"/>
              </w:rPr>
              <w:t xml:space="preserve"> </w:t>
            </w:r>
          </w:p>
        </w:tc>
      </w:tr>
      <w:tr w:rsidR="00D30EB5" w:rsidRPr="00D30EB5" w14:paraId="27364EF7" w14:textId="4D3EA541" w:rsidTr="00CB2AC7">
        <w:trPr>
          <w:trHeight w:val="646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5CCB9" w14:textId="2472817C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F24CE6" w:rsidRPr="00D30EB5">
              <w:rPr>
                <w:rFonts w:cstheme="minorHAnsi"/>
                <w:b/>
              </w:rPr>
              <w:t>5:00 pm to 6:00 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BDB9B" w14:textId="70E560C6" w:rsidR="00496CA7" w:rsidRPr="00D30EB5" w:rsidRDefault="0045282A" w:rsidP="00496CA7">
            <w:pPr>
              <w:spacing w:after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Combined </w:t>
            </w:r>
            <w:r w:rsidR="00F24CE6" w:rsidRPr="00D30EB5">
              <w:rPr>
                <w:rFonts w:cstheme="minorHAnsi"/>
                <w:b/>
              </w:rPr>
              <w:t xml:space="preserve">Mandatory Competitor and </w:t>
            </w:r>
            <w:r w:rsidRPr="00D30EB5">
              <w:rPr>
                <w:rFonts w:cstheme="minorHAnsi"/>
                <w:b/>
              </w:rPr>
              <w:t xml:space="preserve">Volunteer </w:t>
            </w:r>
          </w:p>
          <w:p w14:paraId="1FEAA426" w14:textId="77777777" w:rsidR="00FC4054" w:rsidRPr="00D30EB5" w:rsidRDefault="0045282A" w:rsidP="00496CA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 w:rsidRPr="00D30EB5">
              <w:rPr>
                <w:rFonts w:cstheme="minorHAnsi"/>
              </w:rPr>
              <w:t>Meeting Rule Review Meeting</w:t>
            </w:r>
          </w:p>
          <w:p w14:paraId="405C1249" w14:textId="13178093" w:rsidR="00FC2E57" w:rsidRPr="00D30EB5" w:rsidRDefault="00FC2E57" w:rsidP="00496CA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 w:rsidRPr="00D30EB5">
              <w:rPr>
                <w:rFonts w:cstheme="minorHAnsi"/>
              </w:rPr>
              <w:t>Wheel Orientation (Mock Wheel Simulator)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979A4" w14:textId="57D76DAB" w:rsidR="00F24CE6" w:rsidRPr="00D30EB5" w:rsidRDefault="00AE4FFE" w:rsidP="00AE4FFE">
            <w:pPr>
              <w:ind w:left="0" w:firstLine="106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UA1140</w:t>
            </w:r>
            <w:r w:rsidR="00CB2AC7" w:rsidRPr="00D30EB5">
              <w:rPr>
                <w:rFonts w:cstheme="minorHAnsi"/>
                <w:b/>
              </w:rPr>
              <w:t xml:space="preserve"> - </w:t>
            </w:r>
            <w:r w:rsidR="00CB2AC7" w:rsidRPr="00D30EB5">
              <w:rPr>
                <w:rFonts w:cstheme="minorHAnsi"/>
                <w:b/>
                <w:bCs/>
                <w:lang w:val="en-CA"/>
              </w:rPr>
              <w:t>SCI-UA West Atrium</w:t>
            </w:r>
          </w:p>
          <w:p w14:paraId="775695DD" w14:textId="7E970B17" w:rsidR="00AE4FFE" w:rsidRPr="00D30EB5" w:rsidRDefault="00AE4FFE" w:rsidP="00AE4FFE">
            <w:pPr>
              <w:ind w:left="0" w:firstLine="106"/>
              <w:rPr>
                <w:rFonts w:cstheme="minorHAnsi"/>
                <w:b/>
              </w:rPr>
            </w:pPr>
          </w:p>
        </w:tc>
      </w:tr>
      <w:tr w:rsidR="00D30EB5" w:rsidRPr="00D30EB5" w14:paraId="7CBE4857" w14:textId="0C8EAE77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4C7D5" w14:textId="57DE2A64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F24CE6" w:rsidRPr="00D30EB5">
              <w:rPr>
                <w:rFonts w:cstheme="minorHAnsi"/>
                <w:b/>
              </w:rPr>
              <w:t xml:space="preserve">6:00 </w:t>
            </w:r>
            <w:r w:rsidR="00A132F3" w:rsidRPr="00D30EB5">
              <w:rPr>
                <w:rFonts w:cstheme="minorHAnsi"/>
                <w:b/>
              </w:rPr>
              <w:t>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30EDF" w14:textId="42B7A126" w:rsidR="00FC4054" w:rsidRPr="00D30EB5" w:rsidRDefault="00F24CE6" w:rsidP="00496CA7">
            <w:pPr>
              <w:spacing w:after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Mandatory Competitor Roll Call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9081A" w14:textId="6259D7AE" w:rsidR="00AE4FFE" w:rsidRPr="00D30EB5" w:rsidRDefault="00AE4FFE" w:rsidP="00AE4FFE">
            <w:pPr>
              <w:ind w:left="0" w:firstLine="106"/>
              <w:jc w:val="both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>UA1140</w:t>
            </w:r>
            <w:r w:rsidR="00CB2AC7" w:rsidRPr="00D30EB5">
              <w:rPr>
                <w:rFonts w:cstheme="minorHAnsi"/>
                <w:b/>
              </w:rPr>
              <w:t xml:space="preserve"> - </w:t>
            </w:r>
            <w:r w:rsidR="00CB2AC7" w:rsidRPr="00D30EB5">
              <w:rPr>
                <w:rFonts w:cstheme="minorHAnsi"/>
                <w:b/>
                <w:bCs/>
                <w:lang w:val="en-CA"/>
              </w:rPr>
              <w:t>SCI-UA West Atrium</w:t>
            </w:r>
          </w:p>
          <w:p w14:paraId="58C7C0F4" w14:textId="2BB409C6" w:rsidR="00F24CE6" w:rsidRPr="00D30EB5" w:rsidRDefault="00F24CE6" w:rsidP="00AE4FFE">
            <w:pPr>
              <w:spacing w:before="0" w:after="0" w:line="240" w:lineRule="auto"/>
              <w:ind w:left="0" w:firstLine="106"/>
              <w:rPr>
                <w:rFonts w:cstheme="minorHAnsi"/>
                <w:b/>
              </w:rPr>
            </w:pPr>
          </w:p>
        </w:tc>
      </w:tr>
      <w:tr w:rsidR="00D30EB5" w:rsidRPr="00D30EB5" w14:paraId="0052B622" w14:textId="4932E96C" w:rsidTr="00CB2AC7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18AEE" w14:textId="010D2EF3" w:rsidR="00F24CE6" w:rsidRPr="00D30EB5" w:rsidRDefault="00D30EB5" w:rsidP="00F24CE6">
            <w:pPr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16018F" w:rsidRPr="00D30EB5">
              <w:rPr>
                <w:rFonts w:cstheme="minorHAnsi"/>
                <w:b/>
              </w:rPr>
              <w:t>6</w:t>
            </w:r>
            <w:r w:rsidR="00F24CE6" w:rsidRPr="00D30EB5">
              <w:rPr>
                <w:rFonts w:cstheme="minorHAnsi"/>
                <w:b/>
              </w:rPr>
              <w:t>:</w:t>
            </w:r>
            <w:r w:rsidR="0016018F" w:rsidRPr="00D30EB5">
              <w:rPr>
                <w:rFonts w:cstheme="minorHAnsi"/>
                <w:b/>
              </w:rPr>
              <w:t>3</w:t>
            </w:r>
            <w:r w:rsidR="00F24CE6" w:rsidRPr="00D30EB5">
              <w:rPr>
                <w:rFonts w:cstheme="minorHAnsi"/>
                <w:b/>
              </w:rPr>
              <w:t>0 pm to 11:00 pm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C718B" w14:textId="77777777" w:rsidR="00496CA7" w:rsidRPr="00D30EB5" w:rsidRDefault="00F24CE6" w:rsidP="00F24CE6">
            <w:pPr>
              <w:spacing w:after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Welcome Reception and BBQ Dinner </w:t>
            </w:r>
          </w:p>
          <w:p w14:paraId="1F4E07D2" w14:textId="22B2191A" w:rsidR="00AE4FFE" w:rsidRPr="00D30EB5" w:rsidRDefault="00124499" w:rsidP="00AE4FF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659DC" w:rsidRPr="00D30EB5">
              <w:rPr>
                <w:rFonts w:cstheme="minorHAnsi"/>
              </w:rPr>
              <w:t xml:space="preserve">Gamers Play &amp; Competition </w:t>
            </w:r>
          </w:p>
          <w:p w14:paraId="42743CF1" w14:textId="40F5586C" w:rsidR="00D66053" w:rsidRPr="00D30EB5" w:rsidRDefault="00AE4FFE" w:rsidP="00AE4FF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 w:rsidRPr="00D30EB5">
              <w:rPr>
                <w:rFonts w:cstheme="minorHAnsi"/>
              </w:rPr>
              <w:t xml:space="preserve">Country Line Dancing </w:t>
            </w:r>
          </w:p>
        </w:tc>
        <w:tc>
          <w:tcPr>
            <w:tcW w:w="3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A05FD" w14:textId="1A05CBB4" w:rsidR="00E81655" w:rsidRPr="00D30EB5" w:rsidRDefault="000B6052" w:rsidP="00AE4FFE">
            <w:pPr>
              <w:spacing w:before="0" w:after="0"/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DA6BDD">
              <w:rPr>
                <w:rFonts w:cstheme="minorHAnsi"/>
                <w:b/>
              </w:rPr>
              <w:t xml:space="preserve"> </w:t>
            </w:r>
            <w:r w:rsidR="00CB2AC7" w:rsidRPr="00D30EB5">
              <w:rPr>
                <w:rFonts w:cstheme="minorHAnsi"/>
                <w:b/>
                <w:bCs/>
                <w:lang w:val="en-CA"/>
              </w:rPr>
              <w:t xml:space="preserve">e-Sports </w:t>
            </w:r>
            <w:r w:rsidR="00DA6BDD">
              <w:rPr>
                <w:rFonts w:cstheme="minorHAnsi"/>
                <w:b/>
                <w:bCs/>
                <w:lang w:val="en-CA"/>
              </w:rPr>
              <w:t xml:space="preserve">Arena </w:t>
            </w:r>
          </w:p>
          <w:p w14:paraId="4131AB73" w14:textId="4D997E66" w:rsidR="00F24CE6" w:rsidRPr="00D30EB5" w:rsidRDefault="00CB2AC7" w:rsidP="00AE4FFE">
            <w:pPr>
              <w:spacing w:before="0" w:after="0"/>
              <w:ind w:left="0"/>
              <w:rPr>
                <w:rFonts w:cstheme="minorHAnsi"/>
                <w:b/>
              </w:rPr>
            </w:pPr>
            <w:r w:rsidRPr="00D30EB5">
              <w:rPr>
                <w:rFonts w:cstheme="minorHAnsi"/>
                <w:b/>
              </w:rPr>
              <w:t xml:space="preserve"> </w:t>
            </w:r>
            <w:r w:rsidR="00D817CD">
              <w:rPr>
                <w:rFonts w:cstheme="minorHAnsi"/>
                <w:b/>
              </w:rPr>
              <w:t xml:space="preserve"> </w:t>
            </w:r>
            <w:r w:rsidR="000B6052" w:rsidRPr="00D30EB5">
              <w:rPr>
                <w:rFonts w:cstheme="minorHAnsi"/>
                <w:b/>
              </w:rPr>
              <w:t>Student Centre</w:t>
            </w:r>
          </w:p>
        </w:tc>
      </w:tr>
    </w:tbl>
    <w:p w14:paraId="15DEA997" w14:textId="723D6C0C" w:rsidR="00D66053" w:rsidRDefault="00D66053" w:rsidP="00F24CE6">
      <w:pPr>
        <w:ind w:left="0"/>
      </w:pPr>
    </w:p>
    <w:p w14:paraId="39670125" w14:textId="3FA3BACA" w:rsidR="00D525A5" w:rsidRDefault="00D525A5" w:rsidP="00F24CE6">
      <w:pPr>
        <w:ind w:left="0"/>
      </w:pPr>
    </w:p>
    <w:p w14:paraId="0741A2C4" w14:textId="77777777" w:rsidR="00D525A5" w:rsidRDefault="00D525A5" w:rsidP="00F24CE6">
      <w:pPr>
        <w:ind w:left="0"/>
      </w:pPr>
    </w:p>
    <w:p w14:paraId="5C3AF553" w14:textId="5CE25195" w:rsidR="00D66053" w:rsidRDefault="00D66053" w:rsidP="00F24CE6">
      <w:pPr>
        <w:ind w:left="0"/>
      </w:pPr>
    </w:p>
    <w:p w14:paraId="7160B890" w14:textId="26955AAF" w:rsidR="00D66053" w:rsidRDefault="00D66053" w:rsidP="00F24CE6">
      <w:pPr>
        <w:ind w:left="0"/>
      </w:pPr>
    </w:p>
    <w:p w14:paraId="4AC4B47B" w14:textId="774CA267" w:rsidR="00D66053" w:rsidRDefault="00D66053" w:rsidP="00F24CE6">
      <w:pPr>
        <w:ind w:left="0"/>
      </w:pPr>
    </w:p>
    <w:p w14:paraId="51FF53CF" w14:textId="4B3F18EB" w:rsidR="00D66053" w:rsidRDefault="00D66053" w:rsidP="00F24CE6">
      <w:pPr>
        <w:ind w:left="0"/>
      </w:pPr>
    </w:p>
    <w:p w14:paraId="4EABDEB7" w14:textId="328BE92C" w:rsidR="00D66053" w:rsidRDefault="00D66053" w:rsidP="00F24CE6">
      <w:pPr>
        <w:ind w:left="0"/>
      </w:pPr>
    </w:p>
    <w:p w14:paraId="1427C9EB" w14:textId="77777777" w:rsidR="004610AE" w:rsidRDefault="004610AE" w:rsidP="00F24CE6">
      <w:pPr>
        <w:ind w:left="0"/>
      </w:pPr>
    </w:p>
    <w:p w14:paraId="27C57F70" w14:textId="09B0886B" w:rsidR="00D66053" w:rsidRDefault="005254FA" w:rsidP="005254FA">
      <w:pPr>
        <w:ind w:left="0" w:hanging="630"/>
      </w:pPr>
      <w:r>
        <w:rPr>
          <w:noProof/>
        </w:rPr>
        <w:lastRenderedPageBreak/>
        <w:drawing>
          <wp:inline distT="0" distB="0" distL="0" distR="0" wp14:anchorId="504AACC9" wp14:editId="6C35F4A5">
            <wp:extent cx="6762307" cy="158293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48" cy="16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686" w:type="pct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731"/>
        <w:gridCol w:w="122"/>
        <w:gridCol w:w="2610"/>
        <w:gridCol w:w="3073"/>
      </w:tblGrid>
      <w:tr w:rsidR="00F24CE6" w:rsidRPr="00167AD0" w14:paraId="260348DA" w14:textId="77777777" w:rsidTr="005254FA">
        <w:tc>
          <w:tcPr>
            <w:tcW w:w="106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A131E1" w14:textId="084646E1" w:rsidR="00F24CE6" w:rsidRPr="00167AD0" w:rsidRDefault="00F24CE6" w:rsidP="00F24CE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24CE6">
              <w:rPr>
                <w:rFonts w:ascii="Arial" w:hAnsi="Arial" w:cs="Arial"/>
                <w:b/>
                <w:color w:val="000000" w:themeColor="text1"/>
                <w:sz w:val="28"/>
              </w:rPr>
              <w:t>Frid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a</w:t>
            </w:r>
            <w:r w:rsidRPr="00F24CE6">
              <w:rPr>
                <w:rFonts w:ascii="Arial" w:hAnsi="Arial" w:cs="Arial"/>
                <w:b/>
                <w:color w:val="000000" w:themeColor="text1"/>
                <w:sz w:val="28"/>
              </w:rPr>
              <w:t>y, August 1</w:t>
            </w:r>
            <w:r w:rsidR="00F110A9">
              <w:rPr>
                <w:rFonts w:ascii="Arial" w:hAnsi="Arial" w:cs="Arial"/>
                <w:b/>
                <w:color w:val="000000" w:themeColor="text1"/>
                <w:sz w:val="28"/>
              </w:rPr>
              <w:t>6</w:t>
            </w:r>
            <w:r w:rsidRPr="00F24CE6">
              <w:rPr>
                <w:rFonts w:ascii="Arial" w:hAnsi="Arial" w:cs="Arial"/>
                <w:b/>
                <w:color w:val="000000" w:themeColor="text1"/>
                <w:sz w:val="28"/>
              </w:rPr>
              <w:t>, 201</w:t>
            </w:r>
            <w:r w:rsidR="00F110A9">
              <w:rPr>
                <w:rFonts w:ascii="Arial" w:hAnsi="Arial" w:cs="Arial"/>
                <w:b/>
                <w:color w:val="000000" w:themeColor="text1"/>
                <w:sz w:val="28"/>
              </w:rPr>
              <w:t>9</w:t>
            </w:r>
          </w:p>
        </w:tc>
      </w:tr>
      <w:tr w:rsidR="00411D41" w:rsidRPr="00167AD0" w14:paraId="7E6E1884" w14:textId="77777777" w:rsidTr="005254FA">
        <w:tc>
          <w:tcPr>
            <w:tcW w:w="106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AD9B0" w14:textId="3F8395AB" w:rsidR="00411D41" w:rsidRPr="00C556D4" w:rsidRDefault="00C556D4" w:rsidP="00F24CE6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5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Competition Day </w:t>
            </w:r>
          </w:p>
        </w:tc>
      </w:tr>
      <w:tr w:rsidR="00411D41" w:rsidRPr="00167AD0" w14:paraId="42FC751E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A65CB" w14:textId="750E6653" w:rsidR="00411D41" w:rsidRPr="00DF7B96" w:rsidRDefault="00411D41" w:rsidP="00411D41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11D41">
              <w:rPr>
                <w:rFonts w:ascii="Arial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28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FD05E" w14:textId="4261E753" w:rsidR="00411D41" w:rsidRPr="00167AD0" w:rsidRDefault="00411D41" w:rsidP="00411D41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Locate Rodeo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9AC1E" w14:textId="097A3BF1" w:rsidR="00411D41" w:rsidRPr="00167AD0" w:rsidRDefault="00411D41" w:rsidP="00411D41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Excavator Challenge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4CF269" w14:textId="3C31A967" w:rsidR="00411D41" w:rsidRPr="00167AD0" w:rsidRDefault="00411D41" w:rsidP="00411D41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11D41">
              <w:rPr>
                <w:rFonts w:ascii="Arial" w:hAnsi="Arial" w:cs="Arial"/>
                <w:b/>
                <w:color w:val="000000" w:themeColor="text1"/>
              </w:rPr>
              <w:t>Location</w:t>
            </w:r>
          </w:p>
        </w:tc>
      </w:tr>
      <w:tr w:rsidR="0066605E" w:rsidRPr="0066605E" w14:paraId="7188CF17" w14:textId="77777777" w:rsidTr="00DA6BDD">
        <w:tc>
          <w:tcPr>
            <w:tcW w:w="7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5C360E3C" w14:textId="753FC6D9" w:rsidR="00110F1B" w:rsidRPr="0066605E" w:rsidRDefault="00110F1B" w:rsidP="00DA6BD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Rodeo Complimentary Parking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14:paraId="20CCF2BC" w14:textId="65397120" w:rsidR="00110F1B" w:rsidRPr="0066605E" w:rsidRDefault="00CB2AC7" w:rsidP="00110F1B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Commencement Parking Lot </w:t>
            </w:r>
          </w:p>
        </w:tc>
      </w:tr>
      <w:tr w:rsidR="0066605E" w:rsidRPr="0066605E" w14:paraId="096E7E79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BFA35" w14:textId="273A7B57" w:rsidR="00C556D4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C556D4" w:rsidRPr="0066605E">
              <w:rPr>
                <w:rFonts w:cstheme="minorHAnsi"/>
                <w:b/>
              </w:rPr>
              <w:t xml:space="preserve">6:30 am – 9:00 am 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A7CB4" w14:textId="0BE0425C" w:rsidR="00C556D4" w:rsidRPr="0066605E" w:rsidRDefault="00C556D4" w:rsidP="007D287C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Volunteer and Competitor Registration Opens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BBF58" w14:textId="05F0772A" w:rsidR="00110F1B" w:rsidRPr="0066605E" w:rsidRDefault="00CB2AC7" w:rsidP="00110F1B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Pr="0066605E">
              <w:rPr>
                <w:rFonts w:cstheme="minorHAnsi"/>
                <w:b/>
                <w:bCs/>
                <w:lang w:val="en-CA"/>
              </w:rPr>
              <w:t>SCI-UA West Atrium</w:t>
            </w:r>
          </w:p>
          <w:p w14:paraId="543ED497" w14:textId="49051572" w:rsidR="00C556D4" w:rsidRPr="0066605E" w:rsidRDefault="00C556D4" w:rsidP="00110F1B">
            <w:pPr>
              <w:ind w:left="0"/>
              <w:rPr>
                <w:rFonts w:cstheme="minorHAnsi"/>
                <w:b/>
              </w:rPr>
            </w:pPr>
          </w:p>
        </w:tc>
      </w:tr>
      <w:tr w:rsidR="0066605E" w:rsidRPr="0066605E" w14:paraId="622DCE21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F6927" w14:textId="099A8D34" w:rsidR="000659DC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0659DC" w:rsidRPr="0066605E">
              <w:rPr>
                <w:rFonts w:cstheme="minorHAnsi"/>
                <w:b/>
              </w:rPr>
              <w:t>6:30 am to 7:30 am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1D7E8" w14:textId="2C7CFA24" w:rsidR="000659DC" w:rsidRPr="0066605E" w:rsidRDefault="000659DC" w:rsidP="000659DC">
            <w:pPr>
              <w:spacing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Final Rodeo Set-up and Wheel Check - Set-up Crew Only 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4B7D8" w14:textId="327805DE" w:rsidR="000659DC" w:rsidRPr="0066605E" w:rsidRDefault="000659DC" w:rsidP="000659DC">
            <w:pPr>
              <w:ind w:left="0" w:firstLine="9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Durham College Campus</w:t>
            </w:r>
          </w:p>
        </w:tc>
      </w:tr>
      <w:tr w:rsidR="0066605E" w:rsidRPr="0066605E" w14:paraId="6C61F97F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9C127" w14:textId="0927BA24" w:rsidR="00411D41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411D41" w:rsidRPr="0066605E">
              <w:rPr>
                <w:rFonts w:cstheme="minorHAnsi"/>
                <w:b/>
              </w:rPr>
              <w:t>7:00 am to 7:45 am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39DA1" w14:textId="730A3DF9" w:rsidR="00411D41" w:rsidRPr="0066605E" w:rsidRDefault="00411D41" w:rsidP="00411D41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Volunteer Breakfast</w:t>
            </w:r>
            <w:r w:rsidR="003A365D" w:rsidRPr="0066605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E0C61" w14:textId="77777777" w:rsidR="00411D41" w:rsidRPr="0066605E" w:rsidRDefault="00E81655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South Village Dining Hall</w:t>
            </w:r>
          </w:p>
          <w:p w14:paraId="7E43069F" w14:textId="14469CE3" w:rsidR="0066605E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32 Commencement Drive </w:t>
            </w:r>
          </w:p>
        </w:tc>
      </w:tr>
      <w:tr w:rsidR="0066605E" w:rsidRPr="0066605E" w14:paraId="756243F2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D612B" w14:textId="541CBE09" w:rsidR="00411D41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411D41" w:rsidRPr="0066605E">
              <w:rPr>
                <w:rFonts w:cstheme="minorHAnsi"/>
                <w:b/>
              </w:rPr>
              <w:t>7:45 am to 8:30 am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574FA" w14:textId="1D1E01DA" w:rsidR="00411D41" w:rsidRPr="0066605E" w:rsidRDefault="00411D41" w:rsidP="00411D41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Competitor Breakfast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B4499" w14:textId="77777777" w:rsidR="00411D41" w:rsidRPr="0066605E" w:rsidRDefault="000B6052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E81655" w:rsidRPr="0066605E">
              <w:rPr>
                <w:rFonts w:cstheme="minorHAnsi"/>
                <w:b/>
              </w:rPr>
              <w:t>South Village Dining Hall</w:t>
            </w:r>
          </w:p>
          <w:p w14:paraId="20158A2B" w14:textId="09A019A4" w:rsidR="0066605E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 32 Commencement Drive </w:t>
            </w:r>
          </w:p>
        </w:tc>
      </w:tr>
      <w:tr w:rsidR="0066605E" w:rsidRPr="0066605E" w14:paraId="316813C3" w14:textId="77777777" w:rsidTr="00110F1B">
        <w:trPr>
          <w:trHeight w:val="391"/>
        </w:trPr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85D37" w14:textId="6DB339A1" w:rsidR="007D287C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7D287C" w:rsidRPr="0066605E">
              <w:rPr>
                <w:rFonts w:cstheme="minorHAnsi"/>
                <w:b/>
              </w:rPr>
              <w:t>7:45 am</w:t>
            </w:r>
          </w:p>
          <w:p w14:paraId="55D5A12F" w14:textId="6108035B" w:rsidR="007D287C" w:rsidRPr="0066605E" w:rsidRDefault="007D287C" w:rsidP="00F24CE6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AF963" w14:textId="33191E22" w:rsidR="000B6052" w:rsidRPr="0066605E" w:rsidRDefault="00CB2AC7" w:rsidP="000B6052">
            <w:pPr>
              <w:spacing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DC1AB0" w:rsidRPr="0066605E">
              <w:rPr>
                <w:rFonts w:cstheme="minorHAnsi"/>
                <w:b/>
              </w:rPr>
              <w:t xml:space="preserve">Locate </w:t>
            </w:r>
            <w:r w:rsidR="007D287C" w:rsidRPr="0066605E">
              <w:rPr>
                <w:rFonts w:cstheme="minorHAnsi"/>
                <w:b/>
              </w:rPr>
              <w:t>Volunteer Roll Call and Pictures</w:t>
            </w:r>
          </w:p>
          <w:p w14:paraId="7F957517" w14:textId="65A5BEA3" w:rsidR="007D287C" w:rsidRPr="0066605E" w:rsidRDefault="00CB2AC7" w:rsidP="000B6052">
            <w:pPr>
              <w:spacing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</w:rPr>
              <w:t xml:space="preserve"> </w:t>
            </w:r>
            <w:r w:rsidR="007D287C" w:rsidRPr="0066605E">
              <w:rPr>
                <w:rFonts w:cstheme="minorHAnsi"/>
              </w:rPr>
              <w:t>Review of event locations and dispatch to competition areas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52AEE" w14:textId="77777777" w:rsidR="00D30EB5" w:rsidRPr="0066605E" w:rsidRDefault="00DC1AB0" w:rsidP="00D30EB5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D30EB5" w:rsidRPr="0066605E">
              <w:rPr>
                <w:rFonts w:cstheme="minorHAnsi"/>
                <w:b/>
              </w:rPr>
              <w:t xml:space="preserve">South Village Residence </w:t>
            </w:r>
          </w:p>
          <w:p w14:paraId="23B9FE93" w14:textId="380284C5" w:rsidR="00D41A5F" w:rsidRPr="0066605E" w:rsidRDefault="00D30EB5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32 Commencement Drive</w:t>
            </w:r>
          </w:p>
        </w:tc>
      </w:tr>
      <w:tr w:rsidR="0066605E" w:rsidRPr="0066605E" w14:paraId="5AEAD80A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477AF" w14:textId="0FB6D7F1" w:rsidR="003F09C4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3F09C4" w:rsidRPr="0066605E">
              <w:rPr>
                <w:rFonts w:cstheme="minorHAnsi"/>
                <w:b/>
              </w:rPr>
              <w:t>7:</w:t>
            </w:r>
            <w:r w:rsidR="00D30EB5" w:rsidRPr="0066605E">
              <w:rPr>
                <w:rFonts w:cstheme="minorHAnsi"/>
                <w:b/>
              </w:rPr>
              <w:t>4</w:t>
            </w:r>
            <w:r w:rsidR="003F09C4" w:rsidRPr="0066605E">
              <w:rPr>
                <w:rFonts w:cstheme="minorHAnsi"/>
                <w:b/>
              </w:rPr>
              <w:t>5 am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0346B" w14:textId="08B818B7" w:rsidR="003F09C4" w:rsidRPr="0066605E" w:rsidRDefault="003F09C4" w:rsidP="007D287C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Volunteer Golf Cart Pickup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E2E5D" w14:textId="02555C03" w:rsidR="00D30EB5" w:rsidRPr="0066605E" w:rsidRDefault="00110F1B" w:rsidP="00D30EB5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D30EB5" w:rsidRPr="0066605E">
              <w:rPr>
                <w:rFonts w:cstheme="minorHAnsi"/>
                <w:b/>
              </w:rPr>
              <w:t xml:space="preserve">South Village Residence </w:t>
            </w:r>
          </w:p>
          <w:p w14:paraId="6477970E" w14:textId="28496A35" w:rsidR="00110F1B" w:rsidRPr="0066605E" w:rsidRDefault="00D30EB5" w:rsidP="00D30EB5">
            <w:pPr>
              <w:spacing w:before="0" w:after="0" w:line="240" w:lineRule="auto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32 Commencement Drive</w:t>
            </w:r>
          </w:p>
        </w:tc>
      </w:tr>
      <w:tr w:rsidR="00D525A5" w:rsidRPr="0066605E" w14:paraId="798B99DF" w14:textId="77777777" w:rsidTr="00D525A5">
        <w:trPr>
          <w:trHeight w:val="1295"/>
        </w:trPr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AE8D3" w14:textId="7486F52A" w:rsidR="00D525A5" w:rsidRPr="0066605E" w:rsidRDefault="00D525A5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8:30 am – 8:45 am</w:t>
            </w:r>
          </w:p>
        </w:tc>
        <w:tc>
          <w:tcPr>
            <w:tcW w:w="27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B7F54" w14:textId="77777777" w:rsidR="00D525A5" w:rsidRDefault="00D525A5" w:rsidP="003F09C4">
            <w:pPr>
              <w:spacing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Locate </w:t>
            </w:r>
            <w:r w:rsidRPr="0066605E">
              <w:rPr>
                <w:rFonts w:cstheme="minorHAnsi"/>
                <w:b/>
              </w:rPr>
              <w:t xml:space="preserve">Mandatory </w:t>
            </w:r>
            <w:r>
              <w:rPr>
                <w:rFonts w:cstheme="minorHAnsi"/>
                <w:b/>
              </w:rPr>
              <w:t xml:space="preserve">   </w:t>
            </w:r>
          </w:p>
          <w:p w14:paraId="77856979" w14:textId="3A8529B5" w:rsidR="00D525A5" w:rsidRDefault="00D525A5" w:rsidP="003F09C4">
            <w:pPr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66605E">
              <w:rPr>
                <w:rFonts w:cstheme="minorHAnsi"/>
                <w:b/>
              </w:rPr>
              <w:t>Competitor Roll Call</w:t>
            </w:r>
            <w:r>
              <w:rPr>
                <w:rFonts w:cstheme="minorHAnsi"/>
                <w:b/>
              </w:rPr>
              <w:t xml:space="preserve"> and</w:t>
            </w:r>
            <w:r w:rsidRPr="0066605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  <w:p w14:paraId="16D64E99" w14:textId="694461A4" w:rsidR="00D525A5" w:rsidRPr="0066605E" w:rsidRDefault="00D525A5" w:rsidP="003F09C4">
            <w:pPr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66605E">
              <w:rPr>
                <w:rFonts w:cstheme="minorHAnsi"/>
                <w:b/>
              </w:rPr>
              <w:t>Pictures</w:t>
            </w:r>
          </w:p>
        </w:tc>
        <w:tc>
          <w:tcPr>
            <w:tcW w:w="27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D7CC9" w14:textId="77777777" w:rsidR="00D525A5" w:rsidRDefault="00D525A5" w:rsidP="00D525A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Excavators Challenge </w:t>
            </w:r>
          </w:p>
          <w:p w14:paraId="3EDBD2DF" w14:textId="37CE130C" w:rsidR="00D525A5" w:rsidRDefault="00D525A5" w:rsidP="00D525A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Set Up </w:t>
            </w:r>
          </w:p>
          <w:p w14:paraId="12359D3D" w14:textId="77777777" w:rsidR="00D525A5" w:rsidRDefault="00D525A5" w:rsidP="00D525A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 move-In</w:t>
            </w:r>
          </w:p>
          <w:p w14:paraId="035296FC" w14:textId="17AD2A81" w:rsidR="00D525A5" w:rsidRPr="00D525A5" w:rsidRDefault="00D525A5" w:rsidP="00D525A5">
            <w:pPr>
              <w:pStyle w:val="ListParagraph"/>
              <w:spacing w:after="0"/>
              <w:ind w:left="41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Greg/Chris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0755F" w14:textId="77777777" w:rsidR="00D525A5" w:rsidRPr="0066605E" w:rsidRDefault="00D525A5" w:rsidP="00D30EB5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South Village Residence </w:t>
            </w:r>
          </w:p>
          <w:p w14:paraId="2EFF0250" w14:textId="77777777" w:rsidR="00D525A5" w:rsidRDefault="00D525A5" w:rsidP="00D30EB5">
            <w:pPr>
              <w:ind w:left="0" w:firstLine="9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32 Commencement Drive</w:t>
            </w:r>
          </w:p>
          <w:p w14:paraId="5096AB35" w14:textId="57D0281F" w:rsidR="00D525A5" w:rsidRDefault="00D817CD" w:rsidP="00D30EB5">
            <w:pPr>
              <w:ind w:left="0" w:firstLine="9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***</w:t>
            </w:r>
          </w:p>
          <w:p w14:paraId="1276FB19" w14:textId="6EEB367F" w:rsidR="00D525A5" w:rsidRPr="0066605E" w:rsidRDefault="00D525A5" w:rsidP="00D30EB5">
            <w:pPr>
              <w:ind w:left="0" w:firstLine="9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Excavators @ Durham Field </w:t>
            </w:r>
          </w:p>
        </w:tc>
      </w:tr>
      <w:tr w:rsidR="00D525A5" w:rsidRPr="0066605E" w14:paraId="7435D294" w14:textId="77777777" w:rsidTr="003F4149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9AB76" w14:textId="78784A6F" w:rsidR="00D525A5" w:rsidRPr="0066605E" w:rsidRDefault="00D525A5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8:45 am to 9:00 am</w:t>
            </w:r>
          </w:p>
          <w:p w14:paraId="7B9B02DF" w14:textId="102DD9F9" w:rsidR="00D525A5" w:rsidRPr="0066605E" w:rsidRDefault="00D525A5" w:rsidP="00F24CE6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27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9584F" w14:textId="77777777" w:rsidR="00D525A5" w:rsidRDefault="00D525A5" w:rsidP="003F09C4">
            <w:pPr>
              <w:spacing w:before="0"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Staging: Final Competitor</w:t>
            </w:r>
          </w:p>
          <w:p w14:paraId="2E284D9E" w14:textId="1E6790F2" w:rsidR="00D525A5" w:rsidRDefault="00D525A5" w:rsidP="003F09C4">
            <w:pPr>
              <w:spacing w:before="0" w:after="0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66605E">
              <w:rPr>
                <w:rFonts w:cstheme="minorHAnsi"/>
                <w:b/>
              </w:rPr>
              <w:t xml:space="preserve">Instructions: </w:t>
            </w:r>
            <w:r w:rsidRPr="0066605E">
              <w:rPr>
                <w:rFonts w:cstheme="minorHAnsi"/>
              </w:rPr>
              <w:t xml:space="preserve">Review of </w:t>
            </w:r>
          </w:p>
          <w:p w14:paraId="5B58B3F6" w14:textId="77777777" w:rsidR="00D525A5" w:rsidRDefault="00D525A5" w:rsidP="003F09C4">
            <w:pPr>
              <w:spacing w:before="0" w:after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6605E">
              <w:rPr>
                <w:rFonts w:cstheme="minorHAnsi"/>
              </w:rPr>
              <w:t xml:space="preserve">event locations and dispatch </w:t>
            </w:r>
          </w:p>
          <w:p w14:paraId="5D0258A3" w14:textId="74FCB98F" w:rsidR="00D525A5" w:rsidRPr="0066605E" w:rsidRDefault="00D525A5" w:rsidP="003F09C4">
            <w:pPr>
              <w:spacing w:before="0"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Pr="0066605E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  <w:r w:rsidRPr="0066605E">
              <w:rPr>
                <w:rFonts w:cstheme="minorHAnsi"/>
              </w:rPr>
              <w:t>competition areas</w:t>
            </w:r>
          </w:p>
        </w:tc>
        <w:tc>
          <w:tcPr>
            <w:tcW w:w="27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5CD3A" w14:textId="77777777" w:rsidR="00D817CD" w:rsidRDefault="00D525A5" w:rsidP="00D525A5">
            <w:pPr>
              <w:spacing w:before="0" w:after="0"/>
              <w:ind w:left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Excavator Volunteer </w:t>
            </w:r>
          </w:p>
          <w:p w14:paraId="5B40864A" w14:textId="67A00DFF" w:rsidR="00D525A5" w:rsidRDefault="00D525A5" w:rsidP="00D525A5">
            <w:pPr>
              <w:spacing w:before="0" w:after="0"/>
              <w:ind w:left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Roll Call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and Pictures</w:t>
            </w:r>
          </w:p>
          <w:p w14:paraId="04CA1B2D" w14:textId="3A7A6A0C" w:rsidR="00D525A5" w:rsidRPr="00D525A5" w:rsidRDefault="00D817CD" w:rsidP="00D525A5">
            <w:pPr>
              <w:spacing w:before="0" w:after="0"/>
              <w:ind w:left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bookmarkStart w:id="0" w:name="_GoBack"/>
            <w:bookmarkEnd w:id="0"/>
            <w:r w:rsidR="00D525A5">
              <w:rPr>
                <w:rFonts w:ascii="Arial" w:hAnsi="Arial" w:cs="Arial"/>
                <w:b/>
                <w:color w:val="000000" w:themeColor="text1"/>
              </w:rPr>
              <w:t>(Durham Field)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1520E" w14:textId="1119F61E" w:rsidR="00D525A5" w:rsidRPr="0066605E" w:rsidRDefault="00D525A5" w:rsidP="00DC0F89">
            <w:pPr>
              <w:ind w:left="0" w:firstLine="90"/>
              <w:jc w:val="center"/>
              <w:rPr>
                <w:rFonts w:cstheme="minorHAnsi"/>
                <w:b/>
              </w:rPr>
            </w:pPr>
            <w:r w:rsidRPr="00124499">
              <w:rPr>
                <w:rFonts w:cstheme="minorHAnsi"/>
                <w:b/>
              </w:rPr>
              <w:t>TBD</w:t>
            </w:r>
          </w:p>
        </w:tc>
      </w:tr>
      <w:tr w:rsidR="0066605E" w:rsidRPr="0066605E" w14:paraId="3ED90D3B" w14:textId="77777777" w:rsidTr="00D0248E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1F48F3" w14:textId="39CC8008" w:rsidR="00DC1AB0" w:rsidRPr="0066605E" w:rsidRDefault="0066605E" w:rsidP="00DC1AB0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DC1AB0" w:rsidRPr="0066605E">
              <w:rPr>
                <w:rFonts w:cstheme="minorHAnsi"/>
                <w:b/>
              </w:rPr>
              <w:t xml:space="preserve">9:00 am to 12:30 </w:t>
            </w:r>
            <w:r w:rsidR="001A3BC4" w:rsidRPr="0066605E">
              <w:rPr>
                <w:rFonts w:cstheme="minorHAnsi"/>
                <w:b/>
              </w:rPr>
              <w:t>a</w:t>
            </w:r>
            <w:r w:rsidR="00DC1AB0" w:rsidRPr="0066605E">
              <w:rPr>
                <w:rFonts w:cstheme="minorHAnsi"/>
                <w:b/>
              </w:rPr>
              <w:t>m</w:t>
            </w:r>
          </w:p>
          <w:p w14:paraId="415FC902" w14:textId="7F84C3D0" w:rsidR="00DC1AB0" w:rsidRPr="0066605E" w:rsidRDefault="00DC1AB0" w:rsidP="00DC1AB0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03E7F" w14:textId="77777777" w:rsidR="00DC1AB0" w:rsidRDefault="00DC1AB0" w:rsidP="00FB1E45">
            <w:pPr>
              <w:spacing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Rodeo Competition</w:t>
            </w:r>
            <w:r w:rsidR="00156EE4" w:rsidRPr="0066605E">
              <w:rPr>
                <w:rFonts w:cstheme="minorHAnsi"/>
                <w:b/>
              </w:rPr>
              <w:t xml:space="preserve"> &amp; Excavator Challenge </w:t>
            </w:r>
          </w:p>
          <w:p w14:paraId="65244B7A" w14:textId="2BBF8986" w:rsidR="00D525A5" w:rsidRPr="0066605E" w:rsidRDefault="00D525A5" w:rsidP="00FB1E45">
            <w:pPr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(Both competitions to run simultaneously)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064D5" w14:textId="150DF8D5" w:rsidR="00DC1AB0" w:rsidRPr="0066605E" w:rsidRDefault="00DC1AB0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 Durham College Campus</w:t>
            </w:r>
          </w:p>
        </w:tc>
      </w:tr>
      <w:tr w:rsidR="0066605E" w:rsidRPr="0066605E" w14:paraId="2FA8CEB7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1CF66" w14:textId="7558888C" w:rsidR="0087031A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87031A" w:rsidRPr="0066605E">
              <w:rPr>
                <w:rFonts w:cstheme="minorHAnsi"/>
                <w:b/>
              </w:rPr>
              <w:t>12:30 pm to 1:30 pm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71491" w14:textId="77777777" w:rsidR="0087031A" w:rsidRPr="0066605E" w:rsidRDefault="0087031A" w:rsidP="00DF7B96">
            <w:pPr>
              <w:spacing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Rodeo and Excavators Teardown </w:t>
            </w:r>
          </w:p>
          <w:p w14:paraId="683E4987" w14:textId="750279B7" w:rsidR="0087031A" w:rsidRPr="0066605E" w:rsidRDefault="0087031A" w:rsidP="0087031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b/>
              </w:rPr>
            </w:pPr>
            <w:r w:rsidRPr="0066605E">
              <w:rPr>
                <w:rFonts w:cstheme="minorHAnsi"/>
              </w:rPr>
              <w:t xml:space="preserve">All Volunteers at competition 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1D123" w14:textId="308B0EB7" w:rsidR="00CB2AC7" w:rsidRPr="0066605E" w:rsidRDefault="00CB2AC7" w:rsidP="00F24CE6">
            <w:pPr>
              <w:spacing w:before="0" w:after="0" w:line="240" w:lineRule="auto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 Durham </w:t>
            </w:r>
            <w:r w:rsidR="0066605E" w:rsidRPr="0066605E">
              <w:rPr>
                <w:rFonts w:cstheme="minorHAnsi"/>
                <w:b/>
              </w:rPr>
              <w:t xml:space="preserve">College &amp; </w:t>
            </w:r>
            <w:r w:rsidRPr="0066605E">
              <w:rPr>
                <w:rFonts w:cstheme="minorHAnsi"/>
                <w:b/>
              </w:rPr>
              <w:t xml:space="preserve">Field     </w:t>
            </w:r>
          </w:p>
          <w:p w14:paraId="3897B934" w14:textId="238ADF99" w:rsidR="0087031A" w:rsidRPr="0066605E" w:rsidRDefault="00CB2AC7" w:rsidP="00F24CE6">
            <w:pPr>
              <w:spacing w:before="0" w:after="0" w:line="240" w:lineRule="auto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 Commencement 2 Parking Lot </w:t>
            </w:r>
          </w:p>
        </w:tc>
      </w:tr>
      <w:tr w:rsidR="0066605E" w:rsidRPr="0066605E" w14:paraId="475261DD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F1F9D" w14:textId="607B544D" w:rsidR="0087031A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87031A" w:rsidRPr="0066605E">
              <w:rPr>
                <w:rFonts w:cstheme="minorHAnsi"/>
                <w:b/>
              </w:rPr>
              <w:t>12:00 pm to 2:00 pm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CC1C6" w14:textId="5AD8178D" w:rsidR="0087031A" w:rsidRPr="0066605E" w:rsidRDefault="00363F41" w:rsidP="00363F41">
            <w:pPr>
              <w:spacing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87031A" w:rsidRPr="0066605E">
              <w:rPr>
                <w:rFonts w:cstheme="minorHAnsi"/>
                <w:b/>
              </w:rPr>
              <w:t>Lunch</w:t>
            </w:r>
            <w:r w:rsidR="003A365D" w:rsidRPr="0066605E">
              <w:rPr>
                <w:rFonts w:cstheme="minorHAnsi"/>
                <w:b/>
              </w:rPr>
              <w:t xml:space="preserve"> - All 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2869A" w14:textId="06CAE50D" w:rsidR="0087031A" w:rsidRPr="0066605E" w:rsidRDefault="00CB2AC7" w:rsidP="00110F1B">
            <w:pPr>
              <w:spacing w:before="0" w:after="0"/>
              <w:ind w:left="9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UA1140 - </w:t>
            </w:r>
            <w:r w:rsidRPr="0066605E">
              <w:rPr>
                <w:rFonts w:cstheme="minorHAnsi"/>
                <w:b/>
                <w:bCs/>
                <w:lang w:val="en-CA"/>
              </w:rPr>
              <w:t>SCI-UA West Atrium</w:t>
            </w:r>
          </w:p>
        </w:tc>
      </w:tr>
      <w:tr w:rsidR="0066605E" w:rsidRPr="0066605E" w14:paraId="3BA77590" w14:textId="77777777" w:rsidTr="00110F1B"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7D36D" w14:textId="765DE81C" w:rsidR="0087031A" w:rsidRPr="0066605E" w:rsidRDefault="0066605E" w:rsidP="00F24CE6">
            <w:pPr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</w:t>
            </w:r>
            <w:r w:rsidR="0087031A" w:rsidRPr="0066605E">
              <w:rPr>
                <w:rFonts w:cstheme="minorHAnsi"/>
                <w:b/>
              </w:rPr>
              <w:t>2:00 pm to 2:30 pm</w:t>
            </w:r>
          </w:p>
        </w:tc>
        <w:tc>
          <w:tcPr>
            <w:tcW w:w="5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AAD1F" w14:textId="7C07F756" w:rsidR="0087031A" w:rsidRPr="0066605E" w:rsidRDefault="0087031A" w:rsidP="0087031A">
            <w:pPr>
              <w:spacing w:before="0" w:after="0"/>
              <w:ind w:left="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 xml:space="preserve"> Locate Rodeo and Excavators Challenge Awards</w:t>
            </w:r>
          </w:p>
          <w:p w14:paraId="5E66DA08" w14:textId="26C7FAF7" w:rsidR="0087031A" w:rsidRPr="0066605E" w:rsidRDefault="0087031A" w:rsidP="0087031A">
            <w:pPr>
              <w:pStyle w:val="ListParagraph"/>
              <w:numPr>
                <w:ilvl w:val="0"/>
                <w:numId w:val="15"/>
              </w:numPr>
              <w:spacing w:before="0" w:after="0"/>
              <w:jc w:val="both"/>
              <w:rPr>
                <w:rFonts w:cstheme="minorHAnsi"/>
              </w:rPr>
            </w:pPr>
            <w:r w:rsidRPr="0066605E">
              <w:rPr>
                <w:rFonts w:cstheme="minorHAnsi"/>
              </w:rPr>
              <w:t>Awards Winner Presentations</w:t>
            </w:r>
          </w:p>
        </w:tc>
        <w:tc>
          <w:tcPr>
            <w:tcW w:w="3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75227" w14:textId="3B130524" w:rsidR="001A3BC4" w:rsidRPr="0066605E" w:rsidRDefault="001A3BC4" w:rsidP="00110F1B">
            <w:pPr>
              <w:spacing w:before="0" w:after="0"/>
              <w:ind w:left="90"/>
              <w:rPr>
                <w:rFonts w:cstheme="minorHAnsi"/>
                <w:b/>
              </w:rPr>
            </w:pPr>
            <w:r w:rsidRPr="0066605E">
              <w:rPr>
                <w:rFonts w:cstheme="minorHAnsi"/>
                <w:b/>
              </w:rPr>
              <w:t>UA1140</w:t>
            </w:r>
            <w:r w:rsidR="00CB2AC7" w:rsidRPr="0066605E">
              <w:rPr>
                <w:rFonts w:cstheme="minorHAnsi"/>
                <w:b/>
              </w:rPr>
              <w:t xml:space="preserve"> - </w:t>
            </w:r>
            <w:r w:rsidR="00CB2AC7" w:rsidRPr="0066605E">
              <w:rPr>
                <w:rFonts w:cstheme="minorHAnsi"/>
                <w:b/>
                <w:bCs/>
                <w:lang w:val="en-CA"/>
              </w:rPr>
              <w:t>SCI-UA West Atrium</w:t>
            </w:r>
          </w:p>
        </w:tc>
      </w:tr>
    </w:tbl>
    <w:p w14:paraId="4A20D0CF" w14:textId="286F2892" w:rsidR="00093B54" w:rsidRPr="0066605E" w:rsidRDefault="00093B54" w:rsidP="0066605E">
      <w:pPr>
        <w:ind w:left="0" w:hanging="540"/>
        <w:rPr>
          <w:rFonts w:cstheme="minorHAnsi"/>
          <w:b/>
        </w:rPr>
      </w:pPr>
    </w:p>
    <w:p w14:paraId="31B23DE4" w14:textId="63765271" w:rsidR="0051586D" w:rsidRPr="0066605E" w:rsidRDefault="0051586D" w:rsidP="0051586D">
      <w:pPr>
        <w:spacing w:before="0" w:after="0" w:line="240" w:lineRule="auto"/>
        <w:ind w:left="0" w:hanging="540"/>
        <w:rPr>
          <w:rFonts w:cstheme="minorHAnsi"/>
        </w:rPr>
      </w:pPr>
    </w:p>
    <w:sectPr w:rsidR="0051586D" w:rsidRPr="0066605E" w:rsidSect="00690BA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44E2"/>
    <w:multiLevelType w:val="hybridMultilevel"/>
    <w:tmpl w:val="BA305F2E"/>
    <w:lvl w:ilvl="0" w:tplc="DF3C9E1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34B4B6B"/>
    <w:multiLevelType w:val="hybridMultilevel"/>
    <w:tmpl w:val="ACE6A09C"/>
    <w:lvl w:ilvl="0" w:tplc="B8F40F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A30517"/>
    <w:multiLevelType w:val="hybridMultilevel"/>
    <w:tmpl w:val="D7068F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6EF69BA"/>
    <w:multiLevelType w:val="hybridMultilevel"/>
    <w:tmpl w:val="81C022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96B1F61"/>
    <w:multiLevelType w:val="hybridMultilevel"/>
    <w:tmpl w:val="F950FBCC"/>
    <w:lvl w:ilvl="0" w:tplc="6D42E0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C9D4129"/>
    <w:multiLevelType w:val="hybridMultilevel"/>
    <w:tmpl w:val="60644FEC"/>
    <w:lvl w:ilvl="0" w:tplc="0F20B05C">
      <w:numFmt w:val="bullet"/>
      <w:lvlText w:val="-"/>
      <w:lvlJc w:val="left"/>
      <w:pPr>
        <w:ind w:left="4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6" w15:restartNumberingAfterBreak="0">
    <w:nsid w:val="60C24C14"/>
    <w:multiLevelType w:val="hybridMultilevel"/>
    <w:tmpl w:val="07D6D55E"/>
    <w:lvl w:ilvl="0" w:tplc="61047410">
      <w:numFmt w:val="bullet"/>
      <w:lvlText w:val="-"/>
      <w:lvlJc w:val="left"/>
      <w:pPr>
        <w:ind w:left="4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7" w15:restartNumberingAfterBreak="0">
    <w:nsid w:val="62A05EE9"/>
    <w:multiLevelType w:val="hybridMultilevel"/>
    <w:tmpl w:val="3AF4F7C0"/>
    <w:lvl w:ilvl="0" w:tplc="CFB4B76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4BF0D47"/>
    <w:multiLevelType w:val="hybridMultilevel"/>
    <w:tmpl w:val="AB4ABBB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75A76784"/>
    <w:multiLevelType w:val="hybridMultilevel"/>
    <w:tmpl w:val="F5B0117E"/>
    <w:lvl w:ilvl="0" w:tplc="2A988F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6"/>
  </w:num>
  <w:num w:numId="19">
    <w:abstractNumId w:val="15"/>
  </w:num>
  <w:num w:numId="20">
    <w:abstractNumId w:val="19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26"/>
    <w:rsid w:val="000048E6"/>
    <w:rsid w:val="00013B61"/>
    <w:rsid w:val="00045965"/>
    <w:rsid w:val="00051A18"/>
    <w:rsid w:val="00056714"/>
    <w:rsid w:val="000600A1"/>
    <w:rsid w:val="000659DC"/>
    <w:rsid w:val="00080244"/>
    <w:rsid w:val="00082A14"/>
    <w:rsid w:val="0008350A"/>
    <w:rsid w:val="00093B54"/>
    <w:rsid w:val="000B10A8"/>
    <w:rsid w:val="000B6052"/>
    <w:rsid w:val="000C3EC1"/>
    <w:rsid w:val="000F31DD"/>
    <w:rsid w:val="00110F1B"/>
    <w:rsid w:val="00120E81"/>
    <w:rsid w:val="0012404B"/>
    <w:rsid w:val="00124499"/>
    <w:rsid w:val="001334B1"/>
    <w:rsid w:val="001549DD"/>
    <w:rsid w:val="00156EE4"/>
    <w:rsid w:val="0016018F"/>
    <w:rsid w:val="00167AD0"/>
    <w:rsid w:val="00181B77"/>
    <w:rsid w:val="00193A0C"/>
    <w:rsid w:val="001A3BC4"/>
    <w:rsid w:val="002023B5"/>
    <w:rsid w:val="00216B02"/>
    <w:rsid w:val="00222CC7"/>
    <w:rsid w:val="00242E5D"/>
    <w:rsid w:val="002633CE"/>
    <w:rsid w:val="00293816"/>
    <w:rsid w:val="002E5E84"/>
    <w:rsid w:val="00305E8D"/>
    <w:rsid w:val="00315467"/>
    <w:rsid w:val="00316C98"/>
    <w:rsid w:val="00317378"/>
    <w:rsid w:val="00322038"/>
    <w:rsid w:val="00336B6F"/>
    <w:rsid w:val="00345E16"/>
    <w:rsid w:val="00360E1C"/>
    <w:rsid w:val="00361E73"/>
    <w:rsid w:val="00363F41"/>
    <w:rsid w:val="00365C36"/>
    <w:rsid w:val="00370770"/>
    <w:rsid w:val="0037705F"/>
    <w:rsid w:val="00381DB9"/>
    <w:rsid w:val="00396651"/>
    <w:rsid w:val="003A365D"/>
    <w:rsid w:val="003A41C8"/>
    <w:rsid w:val="003B10C0"/>
    <w:rsid w:val="003B25B0"/>
    <w:rsid w:val="003B3781"/>
    <w:rsid w:val="003C49FB"/>
    <w:rsid w:val="003D69BA"/>
    <w:rsid w:val="003F09C4"/>
    <w:rsid w:val="004012D6"/>
    <w:rsid w:val="00402F69"/>
    <w:rsid w:val="00411D41"/>
    <w:rsid w:val="0041378C"/>
    <w:rsid w:val="0041477D"/>
    <w:rsid w:val="00421139"/>
    <w:rsid w:val="0045139B"/>
    <w:rsid w:val="0045282A"/>
    <w:rsid w:val="00452E55"/>
    <w:rsid w:val="00460B5B"/>
    <w:rsid w:val="004610AE"/>
    <w:rsid w:val="00483370"/>
    <w:rsid w:val="00496CA7"/>
    <w:rsid w:val="004A1061"/>
    <w:rsid w:val="004B5F38"/>
    <w:rsid w:val="004C6C70"/>
    <w:rsid w:val="004D07B0"/>
    <w:rsid w:val="004D6AC4"/>
    <w:rsid w:val="004E77BD"/>
    <w:rsid w:val="0051586D"/>
    <w:rsid w:val="00515E56"/>
    <w:rsid w:val="005254FA"/>
    <w:rsid w:val="00543CEC"/>
    <w:rsid w:val="00566C3E"/>
    <w:rsid w:val="00595F76"/>
    <w:rsid w:val="005B3147"/>
    <w:rsid w:val="005C7890"/>
    <w:rsid w:val="005D1BD9"/>
    <w:rsid w:val="005D6D58"/>
    <w:rsid w:val="005F0B2A"/>
    <w:rsid w:val="00617C3A"/>
    <w:rsid w:val="00640215"/>
    <w:rsid w:val="00641935"/>
    <w:rsid w:val="00663A52"/>
    <w:rsid w:val="0066605E"/>
    <w:rsid w:val="00666066"/>
    <w:rsid w:val="0066630B"/>
    <w:rsid w:val="00666460"/>
    <w:rsid w:val="00677BA5"/>
    <w:rsid w:val="00684675"/>
    <w:rsid w:val="00690BA0"/>
    <w:rsid w:val="006E7E18"/>
    <w:rsid w:val="00712374"/>
    <w:rsid w:val="00765BB5"/>
    <w:rsid w:val="007739C1"/>
    <w:rsid w:val="007817F5"/>
    <w:rsid w:val="007D23E2"/>
    <w:rsid w:val="007D287C"/>
    <w:rsid w:val="007D7036"/>
    <w:rsid w:val="007D7C45"/>
    <w:rsid w:val="00844991"/>
    <w:rsid w:val="008546D8"/>
    <w:rsid w:val="00860AB3"/>
    <w:rsid w:val="0087031A"/>
    <w:rsid w:val="0087056C"/>
    <w:rsid w:val="00882812"/>
    <w:rsid w:val="00896D59"/>
    <w:rsid w:val="008B4098"/>
    <w:rsid w:val="008B7154"/>
    <w:rsid w:val="008C393D"/>
    <w:rsid w:val="008F293F"/>
    <w:rsid w:val="009074D5"/>
    <w:rsid w:val="0091336F"/>
    <w:rsid w:val="009209FE"/>
    <w:rsid w:val="00921CBA"/>
    <w:rsid w:val="009254FB"/>
    <w:rsid w:val="00934372"/>
    <w:rsid w:val="00962195"/>
    <w:rsid w:val="0096703F"/>
    <w:rsid w:val="009A18BF"/>
    <w:rsid w:val="009C5D45"/>
    <w:rsid w:val="009D4201"/>
    <w:rsid w:val="009E3BC6"/>
    <w:rsid w:val="00A07385"/>
    <w:rsid w:val="00A12502"/>
    <w:rsid w:val="00A12BF8"/>
    <w:rsid w:val="00A132F3"/>
    <w:rsid w:val="00A67B22"/>
    <w:rsid w:val="00AA7E04"/>
    <w:rsid w:val="00AB4C1A"/>
    <w:rsid w:val="00AB69FA"/>
    <w:rsid w:val="00AC2008"/>
    <w:rsid w:val="00AC7D16"/>
    <w:rsid w:val="00AD0213"/>
    <w:rsid w:val="00AD16D9"/>
    <w:rsid w:val="00AE4FFE"/>
    <w:rsid w:val="00B10B26"/>
    <w:rsid w:val="00B230C4"/>
    <w:rsid w:val="00B44E5E"/>
    <w:rsid w:val="00B521DD"/>
    <w:rsid w:val="00B56FEE"/>
    <w:rsid w:val="00B63707"/>
    <w:rsid w:val="00B63C15"/>
    <w:rsid w:val="00B70FBC"/>
    <w:rsid w:val="00B72366"/>
    <w:rsid w:val="00B936B6"/>
    <w:rsid w:val="00BC2BAE"/>
    <w:rsid w:val="00BF2EF1"/>
    <w:rsid w:val="00C1617F"/>
    <w:rsid w:val="00C3287E"/>
    <w:rsid w:val="00C35000"/>
    <w:rsid w:val="00C556D4"/>
    <w:rsid w:val="00C67B11"/>
    <w:rsid w:val="00CB2AC7"/>
    <w:rsid w:val="00CC1F8C"/>
    <w:rsid w:val="00CD1009"/>
    <w:rsid w:val="00CE7302"/>
    <w:rsid w:val="00D02D62"/>
    <w:rsid w:val="00D0467D"/>
    <w:rsid w:val="00D07ED9"/>
    <w:rsid w:val="00D10014"/>
    <w:rsid w:val="00D177CD"/>
    <w:rsid w:val="00D2097D"/>
    <w:rsid w:val="00D30EB5"/>
    <w:rsid w:val="00D41A5F"/>
    <w:rsid w:val="00D525A5"/>
    <w:rsid w:val="00D66053"/>
    <w:rsid w:val="00D817CD"/>
    <w:rsid w:val="00DA6BDD"/>
    <w:rsid w:val="00DA72B0"/>
    <w:rsid w:val="00DC0F89"/>
    <w:rsid w:val="00DC1AB0"/>
    <w:rsid w:val="00DD6131"/>
    <w:rsid w:val="00DF116B"/>
    <w:rsid w:val="00DF7B96"/>
    <w:rsid w:val="00E0543E"/>
    <w:rsid w:val="00E17B98"/>
    <w:rsid w:val="00E279F9"/>
    <w:rsid w:val="00E3019C"/>
    <w:rsid w:val="00E31164"/>
    <w:rsid w:val="00E81655"/>
    <w:rsid w:val="00E87680"/>
    <w:rsid w:val="00EC1D1D"/>
    <w:rsid w:val="00EE440C"/>
    <w:rsid w:val="00EE6173"/>
    <w:rsid w:val="00EF366E"/>
    <w:rsid w:val="00EF580F"/>
    <w:rsid w:val="00F110A9"/>
    <w:rsid w:val="00F11C0C"/>
    <w:rsid w:val="00F15BC2"/>
    <w:rsid w:val="00F24CE6"/>
    <w:rsid w:val="00F41616"/>
    <w:rsid w:val="00F527B7"/>
    <w:rsid w:val="00F94491"/>
    <w:rsid w:val="00FB1E45"/>
    <w:rsid w:val="00FC2E57"/>
    <w:rsid w:val="00FC4054"/>
    <w:rsid w:val="00FC77DA"/>
    <w:rsid w:val="00FD0DD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B6F76"/>
  <w15:docId w15:val="{66F5704E-2B00-47C6-B33D-EA4C25F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qFormat/>
    <w:rsid w:val="00483370"/>
  </w:style>
  <w:style w:type="character" w:customStyle="1" w:styleId="Style1Char">
    <w:name w:val="Style1 Char"/>
    <w:basedOn w:val="Heading1Char"/>
    <w:link w:val="Style1"/>
    <w:rsid w:val="00483370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ListParagraph">
    <w:name w:val="List Paragraph"/>
    <w:basedOn w:val="Normal"/>
    <w:uiPriority w:val="34"/>
    <w:qFormat/>
    <w:rsid w:val="0086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4A274-6C54-4480-8F6B-4200EAE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Heather</dc:creator>
  <cp:keywords/>
  <dc:description/>
  <cp:lastModifiedBy>Christina Jannetta</cp:lastModifiedBy>
  <cp:revision>3</cp:revision>
  <cp:lastPrinted>2019-08-01T11:12:00Z</cp:lastPrinted>
  <dcterms:created xsi:type="dcterms:W3CDTF">2019-08-01T14:14:00Z</dcterms:created>
  <dcterms:modified xsi:type="dcterms:W3CDTF">2019-08-01T14:18:00Z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